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6" w:rsidRDefault="009C70ED">
      <w:r>
        <w:rPr>
          <w:rFonts w:hint="eastAsia"/>
        </w:rPr>
        <w:t>第１号様式（第４条関係）</w:t>
      </w:r>
    </w:p>
    <w:p w:rsidR="009C70ED" w:rsidRPr="00DD34E0" w:rsidRDefault="009C70ED" w:rsidP="009C70ED">
      <w:pPr>
        <w:jc w:val="center"/>
        <w:rPr>
          <w:sz w:val="28"/>
          <w:szCs w:val="28"/>
        </w:rPr>
      </w:pPr>
      <w:r w:rsidRPr="00DD34E0">
        <w:rPr>
          <w:rFonts w:hint="eastAsia"/>
          <w:sz w:val="28"/>
          <w:szCs w:val="28"/>
        </w:rPr>
        <w:t>富士市立中央病院｢出前講座｣利用申請書</w:t>
      </w:r>
    </w:p>
    <w:p w:rsidR="00281727" w:rsidRDefault="00281727" w:rsidP="00F25B59">
      <w:pPr>
        <w:spacing w:line="0" w:lineRule="atLeast"/>
        <w:jc w:val="left"/>
        <w:rPr>
          <w:sz w:val="24"/>
          <w:szCs w:val="24"/>
        </w:rPr>
      </w:pPr>
    </w:p>
    <w:p w:rsidR="009C70ED" w:rsidRDefault="009C70ED" w:rsidP="003126C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C70ED" w:rsidRDefault="009C70ED" w:rsidP="009C70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（あて先）富士市立中央病院長</w:t>
      </w:r>
    </w:p>
    <w:p w:rsidR="009C70ED" w:rsidRDefault="009C70ED" w:rsidP="00F25B59">
      <w:pPr>
        <w:spacing w:line="0" w:lineRule="atLeast"/>
        <w:jc w:val="left"/>
        <w:rPr>
          <w:sz w:val="24"/>
          <w:szCs w:val="24"/>
        </w:rPr>
      </w:pPr>
    </w:p>
    <w:p w:rsidR="009C70ED" w:rsidRDefault="009C70ED" w:rsidP="00F25B59">
      <w:pPr>
        <w:ind w:leftChars="2500" w:left="5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9C70ED" w:rsidRDefault="009C70ED" w:rsidP="00F25B59">
      <w:pPr>
        <w:ind w:leftChars="2500" w:left="5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団体名等</w:t>
      </w:r>
    </w:p>
    <w:p w:rsidR="009C70ED" w:rsidRDefault="009C70ED" w:rsidP="00F25B59">
      <w:pPr>
        <w:ind w:leftChars="2500" w:left="5250"/>
        <w:rPr>
          <w:sz w:val="24"/>
          <w:szCs w:val="24"/>
        </w:rPr>
      </w:pPr>
      <w:r w:rsidRPr="009C70ED">
        <w:rPr>
          <w:rFonts w:hint="eastAsia"/>
          <w:sz w:val="24"/>
          <w:szCs w:val="24"/>
        </w:rPr>
        <w:t>代表者名</w:t>
      </w:r>
    </w:p>
    <w:p w:rsidR="009C70ED" w:rsidRDefault="009C70ED" w:rsidP="00F25B59">
      <w:pPr>
        <w:ind w:leftChars="2500" w:left="525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F25B59" w:rsidRDefault="00F25B59" w:rsidP="00F25B59">
      <w:pPr>
        <w:ind w:leftChars="2500" w:left="5250"/>
        <w:rPr>
          <w:sz w:val="24"/>
          <w:szCs w:val="24"/>
        </w:rPr>
      </w:pPr>
      <w:r w:rsidRPr="00F25B59">
        <w:rPr>
          <w:rFonts w:hint="eastAsia"/>
          <w:spacing w:val="2"/>
          <w:w w:val="57"/>
          <w:kern w:val="0"/>
          <w:sz w:val="24"/>
          <w:szCs w:val="24"/>
          <w:fitText w:val="960" w:id="-2106848000"/>
        </w:rPr>
        <w:t>メールアドレ</w:t>
      </w:r>
      <w:r w:rsidRPr="00F25B59">
        <w:rPr>
          <w:rFonts w:hint="eastAsia"/>
          <w:spacing w:val="-4"/>
          <w:w w:val="57"/>
          <w:kern w:val="0"/>
          <w:sz w:val="24"/>
          <w:szCs w:val="24"/>
          <w:fitText w:val="960" w:id="-2106848000"/>
        </w:rPr>
        <w:t>ス</w:t>
      </w:r>
    </w:p>
    <w:p w:rsidR="009C70ED" w:rsidRPr="00F25B59" w:rsidRDefault="009C70ED" w:rsidP="00F25B59">
      <w:pPr>
        <w:spacing w:line="0" w:lineRule="atLeast"/>
        <w:ind w:firstLineChars="2400" w:firstLine="5760"/>
        <w:rPr>
          <w:sz w:val="24"/>
          <w:szCs w:val="24"/>
        </w:rPr>
      </w:pPr>
    </w:p>
    <w:p w:rsidR="009C70ED" w:rsidRDefault="009C70ED" w:rsidP="009C7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富士市立中央病院｢出前講座｣を利用したいので、次のとおり申請します。</w:t>
      </w:r>
    </w:p>
    <w:p w:rsidR="009C70ED" w:rsidRDefault="009C70ED" w:rsidP="00F25B59">
      <w:pPr>
        <w:spacing w:line="0" w:lineRule="atLeas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1E798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E7982" w:rsidRPr="0020573B" w:rsidRDefault="001E7982" w:rsidP="001E7982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希望日</w:t>
            </w:r>
          </w:p>
          <w:p w:rsidR="00ED51AB" w:rsidRPr="0020573B" w:rsidRDefault="00ED51AB" w:rsidP="001E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1E7982">
            <w:pPr>
              <w:rPr>
                <w:sz w:val="24"/>
                <w:szCs w:val="24"/>
              </w:rPr>
            </w:pPr>
          </w:p>
          <w:p w:rsidR="001E7982" w:rsidRPr="0020573B" w:rsidRDefault="001E7982" w:rsidP="00883E7D">
            <w:pPr>
              <w:ind w:firstLineChars="200" w:firstLine="48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年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月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日（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EE189B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EE189B" w:rsidP="00EE189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講座時間</w:t>
            </w:r>
          </w:p>
          <w:p w:rsidR="00ED51AB" w:rsidRPr="0020573B" w:rsidRDefault="00ED51AB" w:rsidP="00EE1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20573B">
            <w:pPr>
              <w:ind w:firstLineChars="200" w:firstLine="480"/>
              <w:rPr>
                <w:sz w:val="24"/>
                <w:szCs w:val="24"/>
              </w:rPr>
            </w:pPr>
          </w:p>
          <w:p w:rsidR="001E7982" w:rsidRPr="0020573B" w:rsidRDefault="001E7982" w:rsidP="0020573B">
            <w:pPr>
              <w:ind w:firstLineChars="300" w:firstLine="72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時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分から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時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>分まで</w:t>
            </w:r>
            <w:r w:rsidR="00EE189B" w:rsidRPr="0020573B">
              <w:rPr>
                <w:rFonts w:hint="eastAsia"/>
                <w:sz w:val="24"/>
                <w:szCs w:val="24"/>
              </w:rPr>
              <w:t xml:space="preserve">　（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="00EE189B" w:rsidRPr="0020573B">
              <w:rPr>
                <w:rFonts w:hint="eastAsia"/>
                <w:sz w:val="24"/>
                <w:szCs w:val="24"/>
              </w:rPr>
              <w:t xml:space="preserve">　）分</w:t>
            </w:r>
          </w:p>
        </w:tc>
      </w:tr>
      <w:tr w:rsidR="001E7982" w:rsidTr="0058756A">
        <w:trPr>
          <w:trHeight w:hRule="exact" w:val="1546"/>
        </w:trPr>
        <w:tc>
          <w:tcPr>
            <w:tcW w:w="1951" w:type="dxa"/>
          </w:tcPr>
          <w:p w:rsidR="008B2C7D" w:rsidRPr="0020573B" w:rsidRDefault="008B2C7D" w:rsidP="00EE189B">
            <w:pPr>
              <w:jc w:val="center"/>
              <w:rPr>
                <w:sz w:val="24"/>
                <w:szCs w:val="24"/>
              </w:rPr>
            </w:pPr>
          </w:p>
          <w:p w:rsidR="00ED51AB" w:rsidRPr="0020573B" w:rsidRDefault="00ED51AB" w:rsidP="00EE189B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EE189B" w:rsidP="00EE189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7317" w:type="dxa"/>
          </w:tcPr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  <w:p w:rsidR="001E7982" w:rsidRPr="0020573B" w:rsidRDefault="00EE189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建物の名称</w:t>
            </w:r>
          </w:p>
          <w:p w:rsidR="00EE189B" w:rsidRPr="0020573B" w:rsidRDefault="00EE189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所　在　地</w:t>
            </w:r>
            <w:r w:rsidR="008B2C7D" w:rsidRPr="0020573B">
              <w:rPr>
                <w:rFonts w:hint="eastAsia"/>
                <w:sz w:val="24"/>
                <w:szCs w:val="24"/>
              </w:rPr>
              <w:t xml:space="preserve">　　富士市</w:t>
            </w:r>
          </w:p>
          <w:p w:rsidR="00EE189B" w:rsidRPr="0020573B" w:rsidRDefault="00EE189B" w:rsidP="0020573B">
            <w:pPr>
              <w:rPr>
                <w:sz w:val="24"/>
                <w:szCs w:val="24"/>
              </w:rPr>
            </w:pPr>
            <w:r w:rsidRPr="00F25B59">
              <w:rPr>
                <w:rFonts w:hint="eastAsia"/>
                <w:w w:val="71"/>
                <w:kern w:val="0"/>
                <w:sz w:val="24"/>
                <w:szCs w:val="24"/>
                <w:fitText w:val="1200" w:id="315349248"/>
              </w:rPr>
              <w:t>連絡先電話番</w:t>
            </w:r>
            <w:r w:rsidRPr="00F25B59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15349248"/>
              </w:rPr>
              <w:t>号</w:t>
            </w:r>
          </w:p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8B2C7D" w:rsidP="008B2C7D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希望講座</w:t>
            </w:r>
          </w:p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  <w:p w:rsidR="001E7982" w:rsidRPr="0020573B" w:rsidRDefault="008B2C7D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講座番号ＮＯ</w:t>
            </w:r>
            <w:r w:rsidRPr="0020573B">
              <w:rPr>
                <w:rFonts w:hint="eastAsia"/>
                <w:sz w:val="24"/>
                <w:szCs w:val="24"/>
              </w:rPr>
              <w:t>.</w:t>
            </w:r>
            <w:r w:rsidRPr="0020573B">
              <w:rPr>
                <w:rFonts w:hint="eastAsia"/>
                <w:sz w:val="24"/>
                <w:szCs w:val="24"/>
              </w:rPr>
              <w:t xml:space="preserve">　　　　講座名｢　　　　　　　　　　　　　　　｣</w:t>
            </w: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8B2C7D" w:rsidP="008B2C7D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参加人数</w:t>
            </w:r>
          </w:p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8B2C7D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1E7982" w:rsidRPr="0020573B" w:rsidRDefault="00ED51A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2C7D" w:rsidRPr="0020573B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8756A" w:rsidTr="0058756A">
        <w:trPr>
          <w:trHeight w:hRule="exact" w:val="851"/>
        </w:trPr>
        <w:tc>
          <w:tcPr>
            <w:tcW w:w="1951" w:type="dxa"/>
          </w:tcPr>
          <w:p w:rsidR="0058756A" w:rsidRPr="0020573B" w:rsidRDefault="0058756A" w:rsidP="0058756A">
            <w:pPr>
              <w:jc w:val="center"/>
              <w:rPr>
                <w:sz w:val="24"/>
                <w:szCs w:val="24"/>
              </w:rPr>
            </w:pPr>
          </w:p>
          <w:p w:rsidR="0058756A" w:rsidRPr="0020573B" w:rsidRDefault="0058756A" w:rsidP="0058756A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年齢</w:t>
            </w:r>
          </w:p>
          <w:p w:rsidR="0058756A" w:rsidRPr="0020573B" w:rsidRDefault="0058756A" w:rsidP="00587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58756A" w:rsidRPr="0020573B" w:rsidRDefault="0058756A" w:rsidP="0058756A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58756A" w:rsidRPr="0020573B" w:rsidRDefault="0058756A" w:rsidP="0058756A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平均　　　　　歳</w:t>
            </w:r>
          </w:p>
        </w:tc>
      </w:tr>
      <w:tr w:rsidR="001E7982" w:rsidTr="0058756A">
        <w:trPr>
          <w:trHeight w:hRule="exact" w:val="1534"/>
        </w:trPr>
        <w:tc>
          <w:tcPr>
            <w:tcW w:w="1951" w:type="dxa"/>
          </w:tcPr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8B2C7D" w:rsidP="008B2C7D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実施方法</w:t>
            </w:r>
          </w:p>
        </w:tc>
        <w:tc>
          <w:tcPr>
            <w:tcW w:w="7317" w:type="dxa"/>
          </w:tcPr>
          <w:p w:rsidR="00ED51AB" w:rsidRPr="0020573B" w:rsidRDefault="00ED51AB" w:rsidP="00ED51AB">
            <w:pPr>
              <w:rPr>
                <w:sz w:val="24"/>
                <w:szCs w:val="24"/>
              </w:rPr>
            </w:pPr>
          </w:p>
          <w:p w:rsidR="001E7982" w:rsidRPr="0020573B" w:rsidRDefault="000F3508" w:rsidP="000F350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出前講座単独で実施</w:t>
            </w:r>
          </w:p>
          <w:p w:rsidR="000F3508" w:rsidRPr="0020573B" w:rsidRDefault="000F3508" w:rsidP="000F350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他の会合と合わせて実施</w:t>
            </w:r>
          </w:p>
          <w:p w:rsidR="000F3508" w:rsidRPr="0020573B" w:rsidRDefault="000F3508" w:rsidP="000F3508">
            <w:pPr>
              <w:ind w:left="36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会合名（　　　　　　　　　　　　）</w:t>
            </w:r>
            <w:r w:rsidR="0030013D" w:rsidRPr="0020573B">
              <w:rPr>
                <w:rFonts w:hint="eastAsia"/>
                <w:sz w:val="24"/>
                <w:szCs w:val="24"/>
              </w:rPr>
              <w:t>会合</w:t>
            </w:r>
            <w:r w:rsidRPr="0020573B">
              <w:rPr>
                <w:rFonts w:hint="eastAsia"/>
                <w:sz w:val="24"/>
                <w:szCs w:val="24"/>
              </w:rPr>
              <w:t>開始</w:t>
            </w:r>
            <w:r w:rsidR="0030013D" w:rsidRPr="0020573B">
              <w:rPr>
                <w:rFonts w:hint="eastAsia"/>
                <w:sz w:val="24"/>
                <w:szCs w:val="24"/>
              </w:rPr>
              <w:t>時間（　　）時</w:t>
            </w:r>
          </w:p>
          <w:p w:rsidR="00ED51AB" w:rsidRPr="0020573B" w:rsidRDefault="00ED51AB" w:rsidP="000F3508">
            <w:pPr>
              <w:ind w:left="360"/>
              <w:rPr>
                <w:sz w:val="24"/>
                <w:szCs w:val="24"/>
              </w:rPr>
            </w:pP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0F3508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0F3508" w:rsidP="000F3508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備　考</w:t>
            </w:r>
          </w:p>
          <w:p w:rsidR="00ED51AB" w:rsidRPr="0020573B" w:rsidRDefault="00ED51AB" w:rsidP="000F3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1E7982" w:rsidRPr="0020573B" w:rsidRDefault="001E7982" w:rsidP="009C70ED">
            <w:pPr>
              <w:rPr>
                <w:sz w:val="24"/>
                <w:szCs w:val="24"/>
              </w:rPr>
            </w:pPr>
          </w:p>
        </w:tc>
      </w:tr>
      <w:tr w:rsidR="001E7982" w:rsidTr="0020573B">
        <w:trPr>
          <w:trHeight w:hRule="exact" w:val="851"/>
        </w:trPr>
        <w:tc>
          <w:tcPr>
            <w:tcW w:w="1951" w:type="dxa"/>
            <w:vAlign w:val="bottom"/>
          </w:tcPr>
          <w:p w:rsidR="0020573B" w:rsidRDefault="000F3508" w:rsidP="0020573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※処理欄</w:t>
            </w:r>
          </w:p>
          <w:p w:rsidR="001E7982" w:rsidRPr="0020573B" w:rsidRDefault="000F3508" w:rsidP="0020573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（記入</w:t>
            </w:r>
            <w:r w:rsidR="00ED51AB" w:rsidRPr="0020573B">
              <w:rPr>
                <w:rFonts w:hint="eastAsia"/>
                <w:sz w:val="24"/>
                <w:szCs w:val="24"/>
              </w:rPr>
              <w:t>不要</w:t>
            </w:r>
            <w:r w:rsidRPr="0020573B">
              <w:rPr>
                <w:rFonts w:hint="eastAsia"/>
                <w:sz w:val="24"/>
                <w:szCs w:val="24"/>
              </w:rPr>
              <w:t>）</w:t>
            </w:r>
          </w:p>
          <w:p w:rsidR="00ED51AB" w:rsidRPr="0020573B" w:rsidRDefault="00ED51AB" w:rsidP="0020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  <w:p w:rsidR="001E7982" w:rsidRPr="0020573B" w:rsidRDefault="00ED51A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担当所属</w:t>
            </w:r>
          </w:p>
        </w:tc>
      </w:tr>
    </w:tbl>
    <w:p w:rsidR="006759B9" w:rsidRDefault="006759B9" w:rsidP="00F25B59">
      <w:pPr>
        <w:spacing w:line="0" w:lineRule="atLeast"/>
        <w:rPr>
          <w:sz w:val="24"/>
          <w:szCs w:val="24"/>
        </w:rPr>
      </w:pPr>
    </w:p>
    <w:p w:rsidR="003126CC" w:rsidRPr="003126CC" w:rsidRDefault="002C4926" w:rsidP="002C492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（申し込み先）事務部病院</w:t>
      </w:r>
      <w:r w:rsidR="003126CC">
        <w:rPr>
          <w:rFonts w:asciiTheme="minorEastAsia" w:hAnsiTheme="minorEastAsia" w:hint="eastAsia"/>
          <w:sz w:val="24"/>
          <w:szCs w:val="24"/>
        </w:rPr>
        <w:t xml:space="preserve">経営課　</w:t>
      </w:r>
      <w:r w:rsidRPr="00F25B59">
        <w:rPr>
          <w:rFonts w:asciiTheme="minorEastAsia" w:hAnsiTheme="minorEastAsia" w:hint="eastAsia"/>
          <w:sz w:val="24"/>
          <w:szCs w:val="24"/>
        </w:rPr>
        <w:t>TEL0545-52-1131</w:t>
      </w:r>
      <w:r w:rsidR="003126CC">
        <w:rPr>
          <w:rFonts w:asciiTheme="minorEastAsia" w:hAnsiTheme="minorEastAsia" w:hint="eastAsia"/>
          <w:sz w:val="24"/>
          <w:szCs w:val="24"/>
        </w:rPr>
        <w:t xml:space="preserve">　</w:t>
      </w:r>
      <w:r w:rsidRPr="00F25B59">
        <w:rPr>
          <w:rFonts w:asciiTheme="minorEastAsia" w:hAnsiTheme="minorEastAsia" w:hint="eastAsia"/>
          <w:sz w:val="24"/>
          <w:szCs w:val="24"/>
        </w:rPr>
        <w:t>内線2222</w:t>
      </w:r>
      <w:bookmarkStart w:id="0" w:name="_GoBack"/>
      <w:bookmarkEnd w:id="0"/>
    </w:p>
    <w:p w:rsidR="009C70ED" w:rsidRPr="009C70ED" w:rsidRDefault="003126CC" w:rsidP="002C492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FAX0545-51-7077</w:t>
      </w:r>
    </w:p>
    <w:sectPr w:rsidR="009C70ED" w:rsidRPr="009C70ED" w:rsidSect="00DD34E0">
      <w:pgSz w:w="11906" w:h="16838" w:code="9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DA" w:rsidRDefault="003323DA" w:rsidP="009C70ED">
      <w:r>
        <w:separator/>
      </w:r>
    </w:p>
  </w:endnote>
  <w:endnote w:type="continuationSeparator" w:id="0">
    <w:p w:rsidR="003323DA" w:rsidRDefault="003323DA" w:rsidP="009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DA" w:rsidRDefault="003323DA" w:rsidP="009C70ED">
      <w:r>
        <w:separator/>
      </w:r>
    </w:p>
  </w:footnote>
  <w:footnote w:type="continuationSeparator" w:id="0">
    <w:p w:rsidR="003323DA" w:rsidRDefault="003323DA" w:rsidP="009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5A90"/>
    <w:multiLevelType w:val="hybridMultilevel"/>
    <w:tmpl w:val="C1B01ED6"/>
    <w:lvl w:ilvl="0" w:tplc="ABD6C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0ED"/>
    <w:rsid w:val="0000448C"/>
    <w:rsid w:val="000D0541"/>
    <w:rsid w:val="000F3508"/>
    <w:rsid w:val="001E7982"/>
    <w:rsid w:val="0020573B"/>
    <w:rsid w:val="00281727"/>
    <w:rsid w:val="002C4926"/>
    <w:rsid w:val="002F73C6"/>
    <w:rsid w:val="0030013D"/>
    <w:rsid w:val="003126CC"/>
    <w:rsid w:val="003323DA"/>
    <w:rsid w:val="0058756A"/>
    <w:rsid w:val="005C78D3"/>
    <w:rsid w:val="006312AA"/>
    <w:rsid w:val="006759B9"/>
    <w:rsid w:val="008537F1"/>
    <w:rsid w:val="00883E7D"/>
    <w:rsid w:val="008926D6"/>
    <w:rsid w:val="008B2C7D"/>
    <w:rsid w:val="00957E7D"/>
    <w:rsid w:val="009C70ED"/>
    <w:rsid w:val="00A56942"/>
    <w:rsid w:val="00B36E50"/>
    <w:rsid w:val="00BC46E4"/>
    <w:rsid w:val="00DD34E0"/>
    <w:rsid w:val="00E205CD"/>
    <w:rsid w:val="00ED51AB"/>
    <w:rsid w:val="00EE189B"/>
    <w:rsid w:val="00F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E938C"/>
  <w15:docId w15:val="{70058A18-42AE-4144-8DAD-2918C098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70ED"/>
  </w:style>
  <w:style w:type="paragraph" w:styleId="a5">
    <w:name w:val="footer"/>
    <w:basedOn w:val="a"/>
    <w:link w:val="a6"/>
    <w:uiPriority w:val="99"/>
    <w:semiHidden/>
    <w:unhideWhenUsed/>
    <w:rsid w:val="009C7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70ED"/>
  </w:style>
  <w:style w:type="table" w:styleId="a7">
    <w:name w:val="Table Grid"/>
    <w:basedOn w:val="a1"/>
    <w:uiPriority w:val="59"/>
    <w:rsid w:val="001E7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C95ED639</Template>
  <TotalTime>51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かねこ　ゆうすけ</cp:lastModifiedBy>
  <cp:revision>16</cp:revision>
  <cp:lastPrinted>2007-05-06T20:15:00Z</cp:lastPrinted>
  <dcterms:created xsi:type="dcterms:W3CDTF">2007-05-06T20:09:00Z</dcterms:created>
  <dcterms:modified xsi:type="dcterms:W3CDTF">2023-09-12T23:41:00Z</dcterms:modified>
</cp:coreProperties>
</file>