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C4" w:rsidRDefault="005E4BC4" w:rsidP="005E4BC4">
      <w:pPr>
        <w:ind w:right="904"/>
      </w:pPr>
      <w:r>
        <w:rPr>
          <w:rFonts w:hint="eastAsia"/>
        </w:rPr>
        <w:t>（様式第１号）</w:t>
      </w:r>
    </w:p>
    <w:p w:rsidR="000A4C71" w:rsidRPr="000A4C71" w:rsidRDefault="007303A4" w:rsidP="00853AE8">
      <w:pPr>
        <w:jc w:val="right"/>
      </w:pPr>
      <w:r>
        <w:rPr>
          <w:rFonts w:hint="eastAsia"/>
        </w:rPr>
        <w:t>令和</w:t>
      </w:r>
      <w:r w:rsidR="00E71C01">
        <w:rPr>
          <w:rFonts w:hint="eastAsia"/>
        </w:rPr>
        <w:t xml:space="preserve">　　</w:t>
      </w:r>
      <w:r w:rsidR="000A4C71" w:rsidRPr="000A4C71">
        <w:t xml:space="preserve">年　</w:t>
      </w:r>
      <w:r w:rsidR="006D213A">
        <w:rPr>
          <w:rFonts w:hint="eastAsia"/>
        </w:rPr>
        <w:t xml:space="preserve">　</w:t>
      </w:r>
      <w:r w:rsidR="00E37DAA">
        <w:t>月</w:t>
      </w:r>
      <w:r w:rsidR="006D213A">
        <w:rPr>
          <w:rFonts w:hint="eastAsia"/>
        </w:rPr>
        <w:t xml:space="preserve">　　</w:t>
      </w:r>
      <w:r w:rsidR="000A4C71" w:rsidRPr="000A4C71">
        <w:t>日</w:t>
      </w:r>
    </w:p>
    <w:p w:rsidR="000A4C71" w:rsidRPr="000A4C71" w:rsidRDefault="00E06095" w:rsidP="000A4C71">
      <w:pPr>
        <w:ind w:firstLineChars="100" w:firstLine="226"/>
      </w:pPr>
      <w:r w:rsidRPr="000A4C71">
        <w:t>（あて先）</w:t>
      </w:r>
      <w:bookmarkStart w:id="0" w:name="_GoBack"/>
      <w:bookmarkEnd w:id="0"/>
      <w:r w:rsidR="000E07A4">
        <w:rPr>
          <w:rFonts w:hint="eastAsia"/>
        </w:rPr>
        <w:t>富士</w:t>
      </w:r>
      <w:r w:rsidR="000A4C71" w:rsidRPr="000A4C71">
        <w:t>市長</w:t>
      </w:r>
    </w:p>
    <w:p w:rsidR="000A4C71" w:rsidRPr="000A4C71" w:rsidRDefault="000A4C71" w:rsidP="000A4C71"/>
    <w:p w:rsidR="000A4C71" w:rsidRPr="000A4C71" w:rsidRDefault="000A4C71" w:rsidP="000A4C71">
      <w:pPr>
        <w:ind w:firstLineChars="800" w:firstLine="1808"/>
      </w:pPr>
      <w:r w:rsidRPr="000A4C71">
        <w:t>広告掲載申込者　住所（所在地）</w:t>
      </w:r>
    </w:p>
    <w:p w:rsidR="000A4C71" w:rsidRPr="000A4C71" w:rsidRDefault="000A4C71" w:rsidP="000A4C71">
      <w:pPr>
        <w:ind w:firstLineChars="1600" w:firstLine="3616"/>
      </w:pPr>
      <w:r w:rsidRPr="000A4C71">
        <w:t>法人名（名称）</w:t>
      </w:r>
    </w:p>
    <w:p w:rsidR="000A4C71" w:rsidRPr="000A4C71" w:rsidRDefault="000A4C71" w:rsidP="000A4C71">
      <w:pPr>
        <w:ind w:firstLineChars="1600" w:firstLine="3616"/>
      </w:pPr>
      <w:r w:rsidRPr="000A4C71">
        <w:t xml:space="preserve">代表者職氏名　　　　　　　　　　　　　　　</w:t>
      </w:r>
      <w:r w:rsidRPr="000A4C71">
        <w:t xml:space="preserve"> </w:t>
      </w:r>
      <w:r w:rsidR="00241673">
        <w:t xml:space="preserve">　</w:t>
      </w:r>
      <w:r w:rsidR="00241673">
        <w:rPr>
          <w:rFonts w:hint="eastAsia"/>
        </w:rPr>
        <w:t>㊞</w:t>
      </w:r>
    </w:p>
    <w:p w:rsidR="000A4C71" w:rsidRPr="000A4C71" w:rsidRDefault="000A4C71" w:rsidP="000A4C71">
      <w:pPr>
        <w:ind w:firstLineChars="1600" w:firstLine="3616"/>
      </w:pPr>
      <w:r w:rsidRPr="000A4C71">
        <w:t>連絡先（電話番号）</w:t>
      </w:r>
    </w:p>
    <w:p w:rsidR="000A4C71" w:rsidRPr="000A4C71" w:rsidRDefault="000A4C71" w:rsidP="000A4C71">
      <w:pPr>
        <w:ind w:firstLineChars="1600" w:firstLine="3616"/>
      </w:pPr>
      <w:r w:rsidRPr="000A4C71">
        <w:t>（</w:t>
      </w:r>
      <w:r w:rsidRPr="000A4C71">
        <w:t>FAX</w:t>
      </w:r>
      <w:r w:rsidRPr="000A4C71">
        <w:t>番号）</w:t>
      </w:r>
    </w:p>
    <w:p w:rsidR="000A4C71" w:rsidRPr="000A4C71" w:rsidRDefault="000A4C71" w:rsidP="000A4C71">
      <w:pPr>
        <w:ind w:firstLineChars="1600" w:firstLine="3616"/>
      </w:pPr>
      <w:r w:rsidRPr="000A4C71">
        <w:t>（</w:t>
      </w:r>
      <w:r w:rsidRPr="000A4C71">
        <w:t>E-mail</w:t>
      </w:r>
      <w:r w:rsidRPr="000A4C71">
        <w:t>）</w:t>
      </w:r>
    </w:p>
    <w:p w:rsidR="000A4C71" w:rsidRPr="000A4C71" w:rsidRDefault="000A4C71" w:rsidP="000A4C71">
      <w:pPr>
        <w:ind w:firstLineChars="1600" w:firstLine="3616"/>
      </w:pPr>
      <w:r>
        <w:t>担当者職氏名</w:t>
      </w:r>
    </w:p>
    <w:p w:rsidR="000A4C71" w:rsidRPr="000A4C71" w:rsidRDefault="000A4C71" w:rsidP="000A4C71"/>
    <w:p w:rsidR="000A4C71" w:rsidRPr="00B42320" w:rsidRDefault="00430F3A" w:rsidP="000A4C71">
      <w:pPr>
        <w:jc w:val="center"/>
        <w:rPr>
          <w:sz w:val="28"/>
          <w:szCs w:val="28"/>
        </w:rPr>
      </w:pPr>
      <w:r w:rsidRPr="00B42320">
        <w:rPr>
          <w:rFonts w:hint="eastAsia"/>
          <w:sz w:val="28"/>
          <w:szCs w:val="28"/>
        </w:rPr>
        <w:t>富士市ウェブサイト</w:t>
      </w:r>
      <w:r w:rsidR="000A4C71" w:rsidRPr="00B42320">
        <w:rPr>
          <w:sz w:val="28"/>
          <w:szCs w:val="28"/>
        </w:rPr>
        <w:t>広告掲載申込書</w:t>
      </w:r>
    </w:p>
    <w:p w:rsidR="000A4C71" w:rsidRPr="000A4C71" w:rsidRDefault="000A4C71" w:rsidP="000A4C71"/>
    <w:p w:rsidR="000A4C71" w:rsidRPr="000A4C71" w:rsidRDefault="000E07A4" w:rsidP="000A4C71">
      <w:pPr>
        <w:ind w:firstLineChars="100" w:firstLine="226"/>
      </w:pPr>
      <w:r>
        <w:rPr>
          <w:rFonts w:hint="eastAsia"/>
        </w:rPr>
        <w:t>富士市ウェブサイト広告掲載取扱要領</w:t>
      </w:r>
      <w:r w:rsidR="000A4C71" w:rsidRPr="000A4C71">
        <w:t>第</w:t>
      </w:r>
      <w:r w:rsidR="00C217BE">
        <w:rPr>
          <w:rFonts w:hint="eastAsia"/>
        </w:rPr>
        <w:t>９</w:t>
      </w:r>
      <w:r w:rsidR="000A4C71" w:rsidRPr="000A4C71">
        <w:t>条の規定に基づき、下記のとおり</w:t>
      </w:r>
      <w:r>
        <w:rPr>
          <w:rFonts w:hint="eastAsia"/>
        </w:rPr>
        <w:t>富士市ウェブサイトへの</w:t>
      </w:r>
      <w:r w:rsidR="000A4C71" w:rsidRPr="000A4C71">
        <w:t>広告掲載を申し込みます。</w:t>
      </w:r>
    </w:p>
    <w:p w:rsidR="000A4C71" w:rsidRPr="000A4C71" w:rsidRDefault="000A4C71" w:rsidP="000A4C71"/>
    <w:p w:rsidR="000A4C71" w:rsidRDefault="000A4C71" w:rsidP="008F5CF8">
      <w:pPr>
        <w:jc w:val="center"/>
      </w:pPr>
      <w:r w:rsidRPr="000A4C71">
        <w:t>記</w:t>
      </w:r>
    </w:p>
    <w:p w:rsidR="002D7774" w:rsidRPr="000A4C71" w:rsidRDefault="002D7774" w:rsidP="008F5CF8">
      <w:pPr>
        <w:jc w:val="center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6870"/>
      </w:tblGrid>
      <w:tr w:rsidR="000A4C71" w:rsidRPr="000A4C71" w:rsidTr="008F5CF8">
        <w:trPr>
          <w:trHeight w:val="710"/>
        </w:trPr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71" w:rsidRPr="000A4C71" w:rsidRDefault="000E07A4" w:rsidP="000E07A4">
            <w:pPr>
              <w:jc w:val="center"/>
            </w:pPr>
            <w:r>
              <w:rPr>
                <w:rFonts w:hint="eastAsia"/>
              </w:rPr>
              <w:t>広告主の名称</w:t>
            </w:r>
          </w:p>
        </w:tc>
        <w:tc>
          <w:tcPr>
            <w:tcW w:w="6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64F3" w:rsidRPr="000A4C71" w:rsidRDefault="001064F3" w:rsidP="000E07A4">
            <w:pPr>
              <w:jc w:val="center"/>
            </w:pPr>
          </w:p>
        </w:tc>
      </w:tr>
      <w:tr w:rsidR="000A4C71" w:rsidRPr="000A4C71" w:rsidTr="008F5CF8">
        <w:trPr>
          <w:trHeight w:val="685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71" w:rsidRPr="000A4C71" w:rsidRDefault="00B42320" w:rsidP="000E07A4">
            <w:pPr>
              <w:jc w:val="center"/>
            </w:pPr>
            <w:r>
              <w:rPr>
                <w:rFonts w:hint="eastAsia"/>
              </w:rPr>
              <w:t>広告主の概要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64F3" w:rsidRPr="000A4C71" w:rsidRDefault="001064F3" w:rsidP="000E07A4">
            <w:pPr>
              <w:jc w:val="center"/>
            </w:pPr>
          </w:p>
        </w:tc>
      </w:tr>
      <w:tr w:rsidR="000A4C71" w:rsidRPr="000A4C71" w:rsidTr="008F5CF8">
        <w:trPr>
          <w:trHeight w:val="612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71" w:rsidRPr="000A4C71" w:rsidRDefault="000E07A4" w:rsidP="00B42320">
            <w:pPr>
              <w:jc w:val="center"/>
            </w:pPr>
            <w:r>
              <w:rPr>
                <w:rFonts w:hint="eastAsia"/>
              </w:rPr>
              <w:t>掲載</w:t>
            </w:r>
            <w:r w:rsidR="00B42320">
              <w:rPr>
                <w:rFonts w:hint="eastAsia"/>
              </w:rPr>
              <w:t>場所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C71" w:rsidRPr="000A4C71" w:rsidRDefault="00C276E4" w:rsidP="00C276E4">
            <w:pPr>
              <w:ind w:firstLineChars="700" w:firstLine="1582"/>
            </w:pPr>
            <w:r>
              <w:rPr>
                <w:rFonts w:hint="eastAsia"/>
              </w:rPr>
              <w:t>富士市立</w:t>
            </w:r>
            <w:r w:rsidR="000E07A4">
              <w:rPr>
                <w:rFonts w:hint="eastAsia"/>
              </w:rPr>
              <w:t>中央病院トップページ</w:t>
            </w:r>
          </w:p>
        </w:tc>
      </w:tr>
      <w:tr w:rsidR="000A4C71" w:rsidRPr="000A4C71" w:rsidTr="00375A4C">
        <w:trPr>
          <w:trHeight w:val="767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71" w:rsidRPr="000A4C71" w:rsidRDefault="000A4C71" w:rsidP="00B42320">
            <w:pPr>
              <w:jc w:val="center"/>
            </w:pPr>
            <w:r w:rsidRPr="000A4C71">
              <w:t>掲載期間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C71" w:rsidRPr="000A4C71" w:rsidRDefault="007303A4" w:rsidP="000E07A4">
            <w:pPr>
              <w:jc w:val="center"/>
            </w:pPr>
            <w:r>
              <w:rPr>
                <w:rFonts w:hint="eastAsia"/>
              </w:rPr>
              <w:t>令和</w:t>
            </w:r>
            <w:r w:rsidR="005A14E8">
              <w:rPr>
                <w:rFonts w:hint="eastAsia"/>
              </w:rPr>
              <w:t xml:space="preserve">　</w:t>
            </w:r>
            <w:r w:rsidR="005A14E8">
              <w:rPr>
                <w:rFonts w:hint="eastAsia"/>
              </w:rPr>
              <w:t xml:space="preserve"> </w:t>
            </w:r>
            <w:r w:rsidR="005A14E8">
              <w:t xml:space="preserve">年　</w:t>
            </w:r>
            <w:r w:rsidR="005A14E8">
              <w:rPr>
                <w:rFonts w:hint="eastAsia"/>
              </w:rPr>
              <w:t xml:space="preserve">  </w:t>
            </w:r>
            <w:r w:rsidR="005A14E8">
              <w:t xml:space="preserve">月　　</w:t>
            </w:r>
            <w:r w:rsidR="000A4C71" w:rsidRPr="000A4C71">
              <w:t xml:space="preserve">日　</w:t>
            </w:r>
            <w:r w:rsidR="005A14E8">
              <w:rPr>
                <w:rFonts w:hint="eastAsia"/>
              </w:rPr>
              <w:t xml:space="preserve"> </w:t>
            </w:r>
            <w:r w:rsidR="000A4C71" w:rsidRPr="000A4C71">
              <w:t xml:space="preserve">～　</w:t>
            </w:r>
            <w:r>
              <w:rPr>
                <w:rFonts w:hint="eastAsia"/>
              </w:rPr>
              <w:t>令和</w:t>
            </w:r>
            <w:r w:rsidR="005A14E8">
              <w:t xml:space="preserve">　</w:t>
            </w:r>
            <w:r w:rsidR="005A14E8">
              <w:rPr>
                <w:rFonts w:hint="eastAsia"/>
              </w:rPr>
              <w:t xml:space="preserve"> </w:t>
            </w:r>
            <w:r w:rsidR="005A14E8">
              <w:t xml:space="preserve">年　　月　　</w:t>
            </w:r>
            <w:r w:rsidR="000A4C71" w:rsidRPr="000A4C71">
              <w:t>日</w:t>
            </w:r>
          </w:p>
          <w:p w:rsidR="000A4C71" w:rsidRPr="000A4C71" w:rsidRDefault="000A4C71" w:rsidP="000E07A4">
            <w:pPr>
              <w:jc w:val="center"/>
            </w:pPr>
            <w:r w:rsidRPr="000A4C71">
              <w:t>（</w:t>
            </w:r>
            <w:r w:rsidR="00C276E4">
              <w:rPr>
                <w:rFonts w:hint="eastAsia"/>
              </w:rPr>
              <w:t xml:space="preserve"> </w:t>
            </w:r>
            <w:r w:rsidRPr="000A4C71">
              <w:t>掲載期間は１ヶ月単位です</w:t>
            </w:r>
            <w:r w:rsidR="00C276E4">
              <w:rPr>
                <w:rFonts w:hint="eastAsia"/>
              </w:rPr>
              <w:t xml:space="preserve"> </w:t>
            </w:r>
            <w:r w:rsidRPr="000A4C71">
              <w:t>）</w:t>
            </w:r>
          </w:p>
        </w:tc>
      </w:tr>
      <w:tr w:rsidR="000A4C71" w:rsidRPr="000A4C71" w:rsidTr="005E4BC4">
        <w:trPr>
          <w:trHeight w:val="614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71" w:rsidRPr="000A4C71" w:rsidRDefault="000A4C71" w:rsidP="000E07A4">
            <w:pPr>
              <w:jc w:val="center"/>
            </w:pPr>
            <w:r w:rsidRPr="000A4C71">
              <w:t>リンク先</w:t>
            </w:r>
            <w:r w:rsidRPr="000A4C71">
              <w:t>URL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6E4" w:rsidRPr="000A4C71" w:rsidRDefault="00C276E4" w:rsidP="005E4BC4"/>
        </w:tc>
      </w:tr>
      <w:tr w:rsidR="00375A4C" w:rsidRPr="000A4C71" w:rsidTr="00930DBE">
        <w:trPr>
          <w:trHeight w:val="641"/>
        </w:trPr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A4C" w:rsidRPr="000A4C71" w:rsidRDefault="00375A4C" w:rsidP="00375A4C">
            <w:pPr>
              <w:jc w:val="center"/>
            </w:pPr>
            <w:r>
              <w:rPr>
                <w:rFonts w:hint="eastAsia"/>
              </w:rPr>
              <w:t>掲載バナー広告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76E4" w:rsidRPr="00C276E4" w:rsidRDefault="00375A4C" w:rsidP="00C276E4">
            <w:pPr>
              <w:ind w:firstLineChars="200" w:firstLine="452"/>
            </w:pPr>
            <w:r>
              <w:rPr>
                <w:rFonts w:hint="eastAsia"/>
              </w:rPr>
              <w:t>（掲載するバナー広告のデザインを添付してください）</w:t>
            </w:r>
          </w:p>
        </w:tc>
      </w:tr>
      <w:tr w:rsidR="00853AE8" w:rsidRPr="000A4C71" w:rsidTr="00930DBE">
        <w:trPr>
          <w:trHeight w:val="658"/>
        </w:trPr>
        <w:tc>
          <w:tcPr>
            <w:tcW w:w="2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3AE8" w:rsidRDefault="00853AE8" w:rsidP="008F5CF8">
            <w:pPr>
              <w:spacing w:line="280" w:lineRule="exact"/>
              <w:jc w:val="center"/>
            </w:pPr>
            <w:r>
              <w:rPr>
                <w:rFonts w:hint="eastAsia"/>
              </w:rPr>
              <w:t>取扱広告代理店の名称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  <w:tl2br w:val="nil"/>
              <w:tr2bl w:val="single" w:sz="4" w:space="0" w:color="auto"/>
            </w:tcBorders>
            <w:vAlign w:val="center"/>
          </w:tcPr>
          <w:p w:rsidR="00853AE8" w:rsidRPr="005122C6" w:rsidRDefault="00930DBE" w:rsidP="005122C6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8F5CF8" w:rsidRPr="000A4C71" w:rsidTr="008F5CF8">
        <w:trPr>
          <w:trHeight w:val="1027"/>
        </w:trPr>
        <w:tc>
          <w:tcPr>
            <w:tcW w:w="21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CF8" w:rsidRDefault="008F5CF8" w:rsidP="00375A4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5CF8" w:rsidRPr="008F5CF8" w:rsidRDefault="008F5CF8" w:rsidP="008F5CF8">
            <w:pPr>
              <w:spacing w:line="280" w:lineRule="exact"/>
              <w:ind w:firstLineChars="200" w:firstLine="452"/>
              <w:rPr>
                <w:szCs w:val="21"/>
              </w:rPr>
            </w:pPr>
            <w:r w:rsidRPr="008F5CF8">
              <w:rPr>
                <w:rFonts w:hint="eastAsia"/>
                <w:szCs w:val="21"/>
              </w:rPr>
              <w:t>・各種法令及び富士市広告掲載に関する指針等を遵守します。</w:t>
            </w:r>
          </w:p>
          <w:p w:rsidR="008F5CF8" w:rsidRPr="008F5CF8" w:rsidRDefault="008F5CF8" w:rsidP="008F5CF8">
            <w:pPr>
              <w:spacing w:line="280" w:lineRule="exact"/>
              <w:ind w:firstLineChars="200" w:firstLine="452"/>
              <w:rPr>
                <w:szCs w:val="21"/>
              </w:rPr>
            </w:pPr>
            <w:r w:rsidRPr="008F5CF8">
              <w:rPr>
                <w:rFonts w:hint="eastAsia"/>
                <w:szCs w:val="21"/>
              </w:rPr>
              <w:t>・富士市税の滞納はありません。</w:t>
            </w:r>
          </w:p>
          <w:p w:rsidR="008F5CF8" w:rsidRPr="008F5CF8" w:rsidRDefault="008F5CF8" w:rsidP="008F5CF8">
            <w:pPr>
              <w:spacing w:line="280" w:lineRule="exact"/>
              <w:ind w:firstLineChars="200" w:firstLine="452"/>
              <w:rPr>
                <w:sz w:val="16"/>
                <w:szCs w:val="16"/>
              </w:rPr>
            </w:pPr>
            <w:r w:rsidRPr="008F5CF8">
              <w:rPr>
                <w:rFonts w:hint="eastAsia"/>
                <w:szCs w:val="21"/>
              </w:rPr>
              <w:t>・富士市が市税納付状況を確認する事に同意します。</w:t>
            </w:r>
          </w:p>
        </w:tc>
      </w:tr>
    </w:tbl>
    <w:p w:rsidR="00315449" w:rsidRPr="00B42320" w:rsidRDefault="00315449" w:rsidP="005C1AA0"/>
    <w:sectPr w:rsidR="00315449" w:rsidRPr="00B42320" w:rsidSect="002D7774">
      <w:pgSz w:w="11906" w:h="16838"/>
      <w:pgMar w:top="1418" w:right="1418" w:bottom="568" w:left="1418" w:header="720" w:footer="720" w:gutter="0"/>
      <w:pgNumType w:start="1"/>
      <w:cols w:space="720"/>
      <w:noEndnote/>
      <w:docGrid w:type="linesAndChars" w:linePitch="42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FE" w:rsidRDefault="007A1DFE">
      <w:r>
        <w:separator/>
      </w:r>
    </w:p>
  </w:endnote>
  <w:endnote w:type="continuationSeparator" w:id="0">
    <w:p w:rsidR="007A1DFE" w:rsidRDefault="007A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FE" w:rsidRDefault="007A1DFE">
      <w:r>
        <w:separator/>
      </w:r>
    </w:p>
  </w:footnote>
  <w:footnote w:type="continuationSeparator" w:id="0">
    <w:p w:rsidR="007A1DFE" w:rsidRDefault="007A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1"/>
    <w:rsid w:val="00015A65"/>
    <w:rsid w:val="000219FA"/>
    <w:rsid w:val="00040A7C"/>
    <w:rsid w:val="000413C1"/>
    <w:rsid w:val="00043BD9"/>
    <w:rsid w:val="000461D6"/>
    <w:rsid w:val="00046DD1"/>
    <w:rsid w:val="000520A4"/>
    <w:rsid w:val="000645A7"/>
    <w:rsid w:val="00072733"/>
    <w:rsid w:val="00072CDA"/>
    <w:rsid w:val="000768EA"/>
    <w:rsid w:val="00076CC9"/>
    <w:rsid w:val="000832CF"/>
    <w:rsid w:val="0009005A"/>
    <w:rsid w:val="00097AF7"/>
    <w:rsid w:val="000A4C71"/>
    <w:rsid w:val="000C1CE3"/>
    <w:rsid w:val="000C5BAA"/>
    <w:rsid w:val="000D6E0F"/>
    <w:rsid w:val="000E07A4"/>
    <w:rsid w:val="000E0A28"/>
    <w:rsid w:val="000F53AC"/>
    <w:rsid w:val="00100D1E"/>
    <w:rsid w:val="001064F3"/>
    <w:rsid w:val="00116A51"/>
    <w:rsid w:val="00127B66"/>
    <w:rsid w:val="0015055C"/>
    <w:rsid w:val="00162C72"/>
    <w:rsid w:val="00165095"/>
    <w:rsid w:val="00173796"/>
    <w:rsid w:val="00173FA1"/>
    <w:rsid w:val="0018136B"/>
    <w:rsid w:val="00185398"/>
    <w:rsid w:val="00185A44"/>
    <w:rsid w:val="001963FB"/>
    <w:rsid w:val="00197AF4"/>
    <w:rsid w:val="001A29ED"/>
    <w:rsid w:val="001D682E"/>
    <w:rsid w:val="001E1A7E"/>
    <w:rsid w:val="001F6A58"/>
    <w:rsid w:val="0020607E"/>
    <w:rsid w:val="002061C3"/>
    <w:rsid w:val="00223FD3"/>
    <w:rsid w:val="0022757F"/>
    <w:rsid w:val="0022760B"/>
    <w:rsid w:val="00236D76"/>
    <w:rsid w:val="0024029F"/>
    <w:rsid w:val="00241673"/>
    <w:rsid w:val="00241E5C"/>
    <w:rsid w:val="00244F3F"/>
    <w:rsid w:val="0025632F"/>
    <w:rsid w:val="00260A00"/>
    <w:rsid w:val="00263315"/>
    <w:rsid w:val="00266111"/>
    <w:rsid w:val="0027066B"/>
    <w:rsid w:val="00273A48"/>
    <w:rsid w:val="002773AA"/>
    <w:rsid w:val="0028081C"/>
    <w:rsid w:val="0028653D"/>
    <w:rsid w:val="00287A99"/>
    <w:rsid w:val="002B6938"/>
    <w:rsid w:val="002C2CA1"/>
    <w:rsid w:val="002D0933"/>
    <w:rsid w:val="002D48D1"/>
    <w:rsid w:val="002D7774"/>
    <w:rsid w:val="002E4981"/>
    <w:rsid w:val="002E4A19"/>
    <w:rsid w:val="002F0142"/>
    <w:rsid w:val="002F6158"/>
    <w:rsid w:val="00314094"/>
    <w:rsid w:val="00315449"/>
    <w:rsid w:val="00322331"/>
    <w:rsid w:val="0032415F"/>
    <w:rsid w:val="003566DB"/>
    <w:rsid w:val="003574AA"/>
    <w:rsid w:val="0037495E"/>
    <w:rsid w:val="00375A4C"/>
    <w:rsid w:val="00384FBB"/>
    <w:rsid w:val="003934BA"/>
    <w:rsid w:val="003964FC"/>
    <w:rsid w:val="003B4D26"/>
    <w:rsid w:val="003C1812"/>
    <w:rsid w:val="003C3AEB"/>
    <w:rsid w:val="003C5F7A"/>
    <w:rsid w:val="003E0639"/>
    <w:rsid w:val="003E3468"/>
    <w:rsid w:val="003F5789"/>
    <w:rsid w:val="004019B9"/>
    <w:rsid w:val="0040296F"/>
    <w:rsid w:val="0041401B"/>
    <w:rsid w:val="00415D5A"/>
    <w:rsid w:val="00417538"/>
    <w:rsid w:val="00417AF8"/>
    <w:rsid w:val="004219A8"/>
    <w:rsid w:val="0042434C"/>
    <w:rsid w:val="00430F3A"/>
    <w:rsid w:val="004452DA"/>
    <w:rsid w:val="0044601D"/>
    <w:rsid w:val="0046012D"/>
    <w:rsid w:val="004608CD"/>
    <w:rsid w:val="00461920"/>
    <w:rsid w:val="00471DD0"/>
    <w:rsid w:val="00481349"/>
    <w:rsid w:val="00485799"/>
    <w:rsid w:val="00496C49"/>
    <w:rsid w:val="004A4065"/>
    <w:rsid w:val="004B2DA4"/>
    <w:rsid w:val="004C0FF9"/>
    <w:rsid w:val="004C1D5F"/>
    <w:rsid w:val="004C57F6"/>
    <w:rsid w:val="004E1016"/>
    <w:rsid w:val="004E5759"/>
    <w:rsid w:val="004F65F8"/>
    <w:rsid w:val="005122C6"/>
    <w:rsid w:val="005131D6"/>
    <w:rsid w:val="00526977"/>
    <w:rsid w:val="005342CA"/>
    <w:rsid w:val="005372A6"/>
    <w:rsid w:val="00540141"/>
    <w:rsid w:val="00546082"/>
    <w:rsid w:val="005559E7"/>
    <w:rsid w:val="00555D97"/>
    <w:rsid w:val="00565622"/>
    <w:rsid w:val="00565F16"/>
    <w:rsid w:val="00586940"/>
    <w:rsid w:val="0059005F"/>
    <w:rsid w:val="00591778"/>
    <w:rsid w:val="005958B3"/>
    <w:rsid w:val="005970F2"/>
    <w:rsid w:val="005A14E8"/>
    <w:rsid w:val="005A3A5D"/>
    <w:rsid w:val="005C1AA0"/>
    <w:rsid w:val="005C32C6"/>
    <w:rsid w:val="005C3728"/>
    <w:rsid w:val="005C76A6"/>
    <w:rsid w:val="005E4BC4"/>
    <w:rsid w:val="005E5730"/>
    <w:rsid w:val="00600BA3"/>
    <w:rsid w:val="00600E5F"/>
    <w:rsid w:val="00601AA3"/>
    <w:rsid w:val="00604821"/>
    <w:rsid w:val="00614F27"/>
    <w:rsid w:val="00620B1D"/>
    <w:rsid w:val="00623494"/>
    <w:rsid w:val="0062469F"/>
    <w:rsid w:val="00632990"/>
    <w:rsid w:val="00633EB7"/>
    <w:rsid w:val="0063468E"/>
    <w:rsid w:val="006348C6"/>
    <w:rsid w:val="0063591E"/>
    <w:rsid w:val="0065044B"/>
    <w:rsid w:val="00651E25"/>
    <w:rsid w:val="00654F0A"/>
    <w:rsid w:val="00657980"/>
    <w:rsid w:val="00661D92"/>
    <w:rsid w:val="006646C9"/>
    <w:rsid w:val="00677FFD"/>
    <w:rsid w:val="0069259A"/>
    <w:rsid w:val="00695DFE"/>
    <w:rsid w:val="006B0023"/>
    <w:rsid w:val="006B3BB1"/>
    <w:rsid w:val="006B3E57"/>
    <w:rsid w:val="006B5E1B"/>
    <w:rsid w:val="006B5F3B"/>
    <w:rsid w:val="006C7051"/>
    <w:rsid w:val="006D171B"/>
    <w:rsid w:val="006D213A"/>
    <w:rsid w:val="006F2AFE"/>
    <w:rsid w:val="006F2D9F"/>
    <w:rsid w:val="00705F6A"/>
    <w:rsid w:val="00710199"/>
    <w:rsid w:val="00713689"/>
    <w:rsid w:val="00727F68"/>
    <w:rsid w:val="007303A4"/>
    <w:rsid w:val="00742E06"/>
    <w:rsid w:val="00750033"/>
    <w:rsid w:val="0075340A"/>
    <w:rsid w:val="00756A57"/>
    <w:rsid w:val="0076737F"/>
    <w:rsid w:val="00767BD5"/>
    <w:rsid w:val="007761C4"/>
    <w:rsid w:val="007805A4"/>
    <w:rsid w:val="00791BF8"/>
    <w:rsid w:val="007A1DFE"/>
    <w:rsid w:val="007B5239"/>
    <w:rsid w:val="007C1FA4"/>
    <w:rsid w:val="007D2675"/>
    <w:rsid w:val="007D3439"/>
    <w:rsid w:val="007D62EF"/>
    <w:rsid w:val="007E7022"/>
    <w:rsid w:val="00805B32"/>
    <w:rsid w:val="00807674"/>
    <w:rsid w:val="008152FA"/>
    <w:rsid w:val="008259BC"/>
    <w:rsid w:val="008358CA"/>
    <w:rsid w:val="00841311"/>
    <w:rsid w:val="00844285"/>
    <w:rsid w:val="00853AE8"/>
    <w:rsid w:val="00870A84"/>
    <w:rsid w:val="00872C17"/>
    <w:rsid w:val="00884672"/>
    <w:rsid w:val="00896898"/>
    <w:rsid w:val="008976A4"/>
    <w:rsid w:val="008C616A"/>
    <w:rsid w:val="008D1212"/>
    <w:rsid w:val="008D1C8E"/>
    <w:rsid w:val="008D5D8F"/>
    <w:rsid w:val="008E0041"/>
    <w:rsid w:val="008F4ABA"/>
    <w:rsid w:val="008F5CF8"/>
    <w:rsid w:val="00904155"/>
    <w:rsid w:val="00904C89"/>
    <w:rsid w:val="00916482"/>
    <w:rsid w:val="009174F4"/>
    <w:rsid w:val="00920FDB"/>
    <w:rsid w:val="009239D2"/>
    <w:rsid w:val="00925629"/>
    <w:rsid w:val="00930DBE"/>
    <w:rsid w:val="0093495F"/>
    <w:rsid w:val="00937F03"/>
    <w:rsid w:val="00945591"/>
    <w:rsid w:val="00946E3E"/>
    <w:rsid w:val="009530B1"/>
    <w:rsid w:val="009552CD"/>
    <w:rsid w:val="0095739B"/>
    <w:rsid w:val="00981D7E"/>
    <w:rsid w:val="00984614"/>
    <w:rsid w:val="00985046"/>
    <w:rsid w:val="0098587E"/>
    <w:rsid w:val="009902B2"/>
    <w:rsid w:val="0099165F"/>
    <w:rsid w:val="009A3F49"/>
    <w:rsid w:val="009A6AFB"/>
    <w:rsid w:val="009B35BB"/>
    <w:rsid w:val="009B6179"/>
    <w:rsid w:val="009F10D0"/>
    <w:rsid w:val="009F340B"/>
    <w:rsid w:val="00A0399C"/>
    <w:rsid w:val="00A128D7"/>
    <w:rsid w:val="00A129E9"/>
    <w:rsid w:val="00A16B0D"/>
    <w:rsid w:val="00A25751"/>
    <w:rsid w:val="00A501DB"/>
    <w:rsid w:val="00A51338"/>
    <w:rsid w:val="00A53230"/>
    <w:rsid w:val="00A611DF"/>
    <w:rsid w:val="00A7481F"/>
    <w:rsid w:val="00A83BE6"/>
    <w:rsid w:val="00A90F5F"/>
    <w:rsid w:val="00A91B41"/>
    <w:rsid w:val="00A93455"/>
    <w:rsid w:val="00AA1A11"/>
    <w:rsid w:val="00AA3BFD"/>
    <w:rsid w:val="00AB6ADB"/>
    <w:rsid w:val="00AC28AA"/>
    <w:rsid w:val="00AC4860"/>
    <w:rsid w:val="00AC4B8B"/>
    <w:rsid w:val="00AC6FD1"/>
    <w:rsid w:val="00AD15D1"/>
    <w:rsid w:val="00AD4E7F"/>
    <w:rsid w:val="00AE49D4"/>
    <w:rsid w:val="00AE5485"/>
    <w:rsid w:val="00AE7C15"/>
    <w:rsid w:val="00AF1B54"/>
    <w:rsid w:val="00AF2C75"/>
    <w:rsid w:val="00AF6D0F"/>
    <w:rsid w:val="00B05CDF"/>
    <w:rsid w:val="00B07D16"/>
    <w:rsid w:val="00B24391"/>
    <w:rsid w:val="00B34042"/>
    <w:rsid w:val="00B42320"/>
    <w:rsid w:val="00B44D7F"/>
    <w:rsid w:val="00B47DF7"/>
    <w:rsid w:val="00B5056D"/>
    <w:rsid w:val="00B6178A"/>
    <w:rsid w:val="00B83E81"/>
    <w:rsid w:val="00B966A1"/>
    <w:rsid w:val="00BB74F8"/>
    <w:rsid w:val="00BC4271"/>
    <w:rsid w:val="00BD45B2"/>
    <w:rsid w:val="00BD6A58"/>
    <w:rsid w:val="00BD784D"/>
    <w:rsid w:val="00BE0411"/>
    <w:rsid w:val="00BE675C"/>
    <w:rsid w:val="00BF2947"/>
    <w:rsid w:val="00C10F10"/>
    <w:rsid w:val="00C16749"/>
    <w:rsid w:val="00C17DD1"/>
    <w:rsid w:val="00C217BE"/>
    <w:rsid w:val="00C276E4"/>
    <w:rsid w:val="00C30D8D"/>
    <w:rsid w:val="00C42220"/>
    <w:rsid w:val="00C45217"/>
    <w:rsid w:val="00C61250"/>
    <w:rsid w:val="00C64820"/>
    <w:rsid w:val="00C6791D"/>
    <w:rsid w:val="00C77DC2"/>
    <w:rsid w:val="00C82143"/>
    <w:rsid w:val="00C93C5C"/>
    <w:rsid w:val="00CA5627"/>
    <w:rsid w:val="00CB5074"/>
    <w:rsid w:val="00CD04C2"/>
    <w:rsid w:val="00CD3DBD"/>
    <w:rsid w:val="00CD7FA2"/>
    <w:rsid w:val="00CE58F5"/>
    <w:rsid w:val="00D02912"/>
    <w:rsid w:val="00D054FB"/>
    <w:rsid w:val="00D146DF"/>
    <w:rsid w:val="00D375FF"/>
    <w:rsid w:val="00D44149"/>
    <w:rsid w:val="00D50C16"/>
    <w:rsid w:val="00D64245"/>
    <w:rsid w:val="00D66EDC"/>
    <w:rsid w:val="00D711CE"/>
    <w:rsid w:val="00D71B37"/>
    <w:rsid w:val="00D845D2"/>
    <w:rsid w:val="00D8756F"/>
    <w:rsid w:val="00D90451"/>
    <w:rsid w:val="00D9505B"/>
    <w:rsid w:val="00D9596A"/>
    <w:rsid w:val="00DA7337"/>
    <w:rsid w:val="00DC068D"/>
    <w:rsid w:val="00DC3303"/>
    <w:rsid w:val="00DC4DD1"/>
    <w:rsid w:val="00DD2B91"/>
    <w:rsid w:val="00DD734F"/>
    <w:rsid w:val="00DE18D8"/>
    <w:rsid w:val="00DE63AA"/>
    <w:rsid w:val="00DE6FE6"/>
    <w:rsid w:val="00E020EE"/>
    <w:rsid w:val="00E06095"/>
    <w:rsid w:val="00E07703"/>
    <w:rsid w:val="00E210FF"/>
    <w:rsid w:val="00E21935"/>
    <w:rsid w:val="00E23BC9"/>
    <w:rsid w:val="00E36C99"/>
    <w:rsid w:val="00E37791"/>
    <w:rsid w:val="00E37DAA"/>
    <w:rsid w:val="00E41BB2"/>
    <w:rsid w:val="00E51E2F"/>
    <w:rsid w:val="00E6512C"/>
    <w:rsid w:val="00E67AB7"/>
    <w:rsid w:val="00E71C01"/>
    <w:rsid w:val="00E72115"/>
    <w:rsid w:val="00EA3DBA"/>
    <w:rsid w:val="00EA47E6"/>
    <w:rsid w:val="00EA7FB5"/>
    <w:rsid w:val="00EB14F6"/>
    <w:rsid w:val="00EB1934"/>
    <w:rsid w:val="00EB3927"/>
    <w:rsid w:val="00EE613F"/>
    <w:rsid w:val="00EE6593"/>
    <w:rsid w:val="00EE6909"/>
    <w:rsid w:val="00EF4639"/>
    <w:rsid w:val="00F02DF7"/>
    <w:rsid w:val="00F07954"/>
    <w:rsid w:val="00F13B76"/>
    <w:rsid w:val="00F212BE"/>
    <w:rsid w:val="00F25DEF"/>
    <w:rsid w:val="00F34E8E"/>
    <w:rsid w:val="00F3690B"/>
    <w:rsid w:val="00F40C39"/>
    <w:rsid w:val="00F50260"/>
    <w:rsid w:val="00F57739"/>
    <w:rsid w:val="00F60041"/>
    <w:rsid w:val="00F658C6"/>
    <w:rsid w:val="00F82454"/>
    <w:rsid w:val="00F83557"/>
    <w:rsid w:val="00F84091"/>
    <w:rsid w:val="00F8626B"/>
    <w:rsid w:val="00F95337"/>
    <w:rsid w:val="00F95F30"/>
    <w:rsid w:val="00F974FF"/>
    <w:rsid w:val="00FA0C9C"/>
    <w:rsid w:val="00FA2FE7"/>
    <w:rsid w:val="00FA4A01"/>
    <w:rsid w:val="00FA606D"/>
    <w:rsid w:val="00FB660B"/>
    <w:rsid w:val="00FB7A43"/>
    <w:rsid w:val="00FC33AD"/>
    <w:rsid w:val="00FC7B89"/>
    <w:rsid w:val="00FD266F"/>
    <w:rsid w:val="00FD339B"/>
    <w:rsid w:val="00FD36F7"/>
    <w:rsid w:val="00FE1885"/>
    <w:rsid w:val="00FF098D"/>
    <w:rsid w:val="00FF303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80CFF-FC27-4577-B7D4-2751162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32CF"/>
    <w:rPr>
      <w:kern w:val="2"/>
      <w:sz w:val="21"/>
      <w:szCs w:val="24"/>
    </w:rPr>
  </w:style>
  <w:style w:type="paragraph" w:styleId="a5">
    <w:name w:val="footer"/>
    <w:basedOn w:val="a"/>
    <w:link w:val="a6"/>
    <w:rsid w:val="0008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32C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D7774"/>
    <w:pPr>
      <w:jc w:val="center"/>
    </w:pPr>
  </w:style>
  <w:style w:type="character" w:customStyle="1" w:styleId="a8">
    <w:name w:val="記 (文字)"/>
    <w:basedOn w:val="a0"/>
    <w:link w:val="a7"/>
    <w:rsid w:val="002D7774"/>
    <w:rPr>
      <w:kern w:val="2"/>
      <w:sz w:val="21"/>
      <w:szCs w:val="24"/>
    </w:rPr>
  </w:style>
  <w:style w:type="paragraph" w:styleId="a9">
    <w:name w:val="Closing"/>
    <w:basedOn w:val="a"/>
    <w:link w:val="aa"/>
    <w:rsid w:val="002D7774"/>
    <w:pPr>
      <w:jc w:val="right"/>
    </w:pPr>
  </w:style>
  <w:style w:type="character" w:customStyle="1" w:styleId="aa">
    <w:name w:val="結語 (文字)"/>
    <w:basedOn w:val="a0"/>
    <w:link w:val="a9"/>
    <w:rsid w:val="002D77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B3CD-994E-4DA8-AAAC-25DD2FDF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4D0FE1F7.dotm</Template>
  <TotalTime>4</TotalTime>
  <Pages>1</Pages>
  <Words>322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tuchiya</dc:creator>
  <cp:keywords/>
  <dc:description/>
  <cp:lastModifiedBy>かただ　けいすけ</cp:lastModifiedBy>
  <cp:revision>6</cp:revision>
  <cp:lastPrinted>2013-03-01T06:31:00Z</cp:lastPrinted>
  <dcterms:created xsi:type="dcterms:W3CDTF">2019-01-20T23:40:00Z</dcterms:created>
  <dcterms:modified xsi:type="dcterms:W3CDTF">2021-01-20T04:36:00Z</dcterms:modified>
</cp:coreProperties>
</file>